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EE417" w14:textId="77777777" w:rsidR="0098647E" w:rsidRPr="00E0725B" w:rsidRDefault="0098647E" w:rsidP="0098647E">
      <w:pPr>
        <w:jc w:val="center"/>
        <w:rPr>
          <w:rFonts w:ascii="Verdana" w:hAnsi="Verdana"/>
          <w:b/>
          <w:spacing w:val="26"/>
          <w:position w:val="6"/>
        </w:rPr>
      </w:pPr>
      <w:r w:rsidRPr="00E0725B">
        <w:rPr>
          <w:noProof/>
          <w:sz w:val="20"/>
        </w:rPr>
        <w:drawing>
          <wp:inline distT="0" distB="0" distL="0" distR="0" wp14:anchorId="14602E60" wp14:editId="48DFE36E">
            <wp:extent cx="906780" cy="815340"/>
            <wp:effectExtent l="0" t="0" r="762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0E9DE" w14:textId="77777777" w:rsidR="0098647E" w:rsidRPr="009F40C9" w:rsidRDefault="0098647E" w:rsidP="0098647E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9F40C9">
        <w:rPr>
          <w:rFonts w:asciiTheme="minorHAnsi" w:hAnsiTheme="minorHAnsi" w:cs="Arial"/>
          <w:b/>
          <w:sz w:val="28"/>
          <w:szCs w:val="28"/>
        </w:rPr>
        <w:t>Ministero dell’Istruzione</w:t>
      </w:r>
    </w:p>
    <w:p w14:paraId="3688ED9A" w14:textId="77777777" w:rsidR="0098647E" w:rsidRPr="009F40C9" w:rsidRDefault="0098647E" w:rsidP="0098647E">
      <w:pPr>
        <w:jc w:val="center"/>
        <w:rPr>
          <w:rFonts w:asciiTheme="minorHAnsi" w:hAnsiTheme="minorHAnsi" w:cs="Arial"/>
          <w:b/>
          <w:szCs w:val="20"/>
        </w:rPr>
      </w:pPr>
      <w:r w:rsidRPr="009F40C9">
        <w:rPr>
          <w:rFonts w:asciiTheme="minorHAnsi" w:hAnsiTheme="minorHAnsi" w:cs="Arial"/>
          <w:b/>
          <w:sz w:val="36"/>
          <w:szCs w:val="36"/>
        </w:rPr>
        <w:t xml:space="preserve"> </w:t>
      </w:r>
      <w:r w:rsidRPr="009F40C9">
        <w:rPr>
          <w:rFonts w:asciiTheme="minorHAnsi" w:hAnsiTheme="minorHAnsi" w:cs="Arial"/>
          <w:b/>
          <w:szCs w:val="20"/>
        </w:rPr>
        <w:t xml:space="preserve">ISTITUTO COMPRENSIVO DI TIRANO </w:t>
      </w:r>
    </w:p>
    <w:p w14:paraId="3E0FF267" w14:textId="77777777" w:rsidR="0098647E" w:rsidRPr="009F40C9" w:rsidRDefault="0098647E" w:rsidP="0098647E">
      <w:pPr>
        <w:jc w:val="center"/>
        <w:rPr>
          <w:rFonts w:asciiTheme="minorHAnsi" w:hAnsiTheme="minorHAnsi" w:cs="Arial"/>
        </w:rPr>
      </w:pPr>
      <w:r w:rsidRPr="009F40C9">
        <w:rPr>
          <w:rFonts w:asciiTheme="minorHAnsi" w:hAnsiTheme="minorHAnsi" w:cs="Arial"/>
          <w:b/>
        </w:rPr>
        <w:t xml:space="preserve"> </w:t>
      </w:r>
      <w:r w:rsidRPr="009F40C9">
        <w:rPr>
          <w:rFonts w:asciiTheme="minorHAnsi" w:hAnsiTheme="minorHAnsi" w:cs="Arial"/>
        </w:rPr>
        <w:t>Via Pedrotti, 17 – 23037 TIRANO (SO) -Tel. 0342/701138 – Fax 0342/711007</w:t>
      </w:r>
    </w:p>
    <w:p w14:paraId="04D341DF" w14:textId="77777777" w:rsidR="0098647E" w:rsidRPr="009F40C9" w:rsidRDefault="0098647E" w:rsidP="0098647E">
      <w:pPr>
        <w:jc w:val="center"/>
        <w:rPr>
          <w:rFonts w:asciiTheme="minorHAnsi" w:hAnsiTheme="minorHAnsi" w:cs="Arial"/>
        </w:rPr>
      </w:pPr>
      <w:proofErr w:type="gramStart"/>
      <w:r w:rsidRPr="009F40C9">
        <w:rPr>
          <w:rFonts w:asciiTheme="minorHAnsi" w:hAnsiTheme="minorHAnsi" w:cs="Arial"/>
        </w:rPr>
        <w:t>e-mail</w:t>
      </w:r>
      <w:proofErr w:type="gramEnd"/>
      <w:r w:rsidRPr="009F40C9">
        <w:rPr>
          <w:rFonts w:asciiTheme="minorHAnsi" w:hAnsiTheme="minorHAnsi" w:cs="Arial"/>
        </w:rPr>
        <w:t xml:space="preserve"> ministeriale: </w:t>
      </w:r>
      <w:hyperlink r:id="rId8" w:history="1">
        <w:r w:rsidRPr="009F40C9">
          <w:rPr>
            <w:rFonts w:asciiTheme="minorHAnsi" w:hAnsiTheme="minorHAnsi" w:cs="Arial"/>
            <w:color w:val="0000FF"/>
            <w:u w:val="single"/>
          </w:rPr>
          <w:t>soic81800g@istruzione.it</w:t>
        </w:r>
      </w:hyperlink>
      <w:r w:rsidRPr="009F40C9">
        <w:rPr>
          <w:rFonts w:asciiTheme="minorHAnsi" w:hAnsiTheme="minorHAnsi" w:cs="Arial"/>
        </w:rPr>
        <w:t xml:space="preserve"> – e-mail PEC: </w:t>
      </w:r>
      <w:hyperlink r:id="rId9" w:history="1">
        <w:r w:rsidRPr="009F40C9">
          <w:rPr>
            <w:rFonts w:asciiTheme="minorHAnsi" w:hAnsiTheme="minorHAnsi" w:cs="Arial"/>
            <w:color w:val="0000FF"/>
            <w:u w:val="single"/>
          </w:rPr>
          <w:t>soic81800g@pec.istruzione.it</w:t>
        </w:r>
      </w:hyperlink>
    </w:p>
    <w:p w14:paraId="3792C36E" w14:textId="77777777" w:rsidR="0098647E" w:rsidRPr="009F40C9" w:rsidRDefault="0098647E" w:rsidP="0098647E">
      <w:pPr>
        <w:jc w:val="center"/>
        <w:rPr>
          <w:rFonts w:asciiTheme="minorHAnsi" w:hAnsiTheme="minorHAnsi" w:cs="Arial"/>
        </w:rPr>
      </w:pPr>
      <w:r w:rsidRPr="009F40C9">
        <w:rPr>
          <w:rFonts w:asciiTheme="minorHAnsi" w:hAnsiTheme="minorHAnsi" w:cs="Arial"/>
        </w:rPr>
        <w:t xml:space="preserve">Codice </w:t>
      </w:r>
      <w:proofErr w:type="gramStart"/>
      <w:r w:rsidRPr="009F40C9">
        <w:rPr>
          <w:rFonts w:asciiTheme="minorHAnsi" w:hAnsiTheme="minorHAnsi" w:cs="Arial"/>
        </w:rPr>
        <w:t>Meccanografico:  SOIC</w:t>
      </w:r>
      <w:proofErr w:type="gramEnd"/>
      <w:r w:rsidRPr="009F40C9">
        <w:rPr>
          <w:rFonts w:asciiTheme="minorHAnsi" w:hAnsiTheme="minorHAnsi" w:cs="Arial"/>
        </w:rPr>
        <w:t>81800G - CODICE FISCALE: 92024630144</w:t>
      </w:r>
    </w:p>
    <w:p w14:paraId="23412C4A" w14:textId="77777777" w:rsidR="00A12684" w:rsidRPr="00A12684" w:rsidRDefault="00A12684" w:rsidP="00A12684">
      <w:pPr>
        <w:jc w:val="both"/>
        <w:rPr>
          <w:rFonts w:ascii="Verdana" w:hAnsi="Verdana"/>
          <w:b/>
          <w:sz w:val="22"/>
          <w:szCs w:val="22"/>
        </w:rPr>
      </w:pPr>
    </w:p>
    <w:p w14:paraId="164CE83B" w14:textId="77777777" w:rsidR="00A12684" w:rsidRPr="00A12684" w:rsidRDefault="00A12684" w:rsidP="00A12684">
      <w:pPr>
        <w:jc w:val="center"/>
        <w:rPr>
          <w:rFonts w:ascii="Verdana" w:hAnsi="Verdana"/>
          <w:b/>
          <w:sz w:val="28"/>
          <w:szCs w:val="22"/>
        </w:rPr>
      </w:pPr>
      <w:r w:rsidRPr="00A12684">
        <w:rPr>
          <w:rFonts w:ascii="Verdana" w:hAnsi="Verdana"/>
          <w:b/>
          <w:sz w:val="28"/>
          <w:szCs w:val="22"/>
        </w:rPr>
        <w:t>DISPOSIZIONE DI ALLONTANAMENTO</w:t>
      </w:r>
    </w:p>
    <w:p w14:paraId="1F75DD07" w14:textId="77777777" w:rsidR="00A12684" w:rsidRPr="00A12684" w:rsidRDefault="00A12684" w:rsidP="00A12684">
      <w:pPr>
        <w:jc w:val="both"/>
        <w:rPr>
          <w:rFonts w:ascii="Verdana" w:hAnsi="Verdana"/>
          <w:b/>
          <w:sz w:val="22"/>
          <w:szCs w:val="22"/>
        </w:rPr>
      </w:pPr>
    </w:p>
    <w:p w14:paraId="7F89AD85" w14:textId="56131826" w:rsidR="00A12684" w:rsidRDefault="00A12684" w:rsidP="00A1268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Si dichiara che</w:t>
      </w:r>
    </w:p>
    <w:p w14:paraId="7D85BF32" w14:textId="3BA93F04" w:rsidR="00A12684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A12684">
        <w:rPr>
          <w:rFonts w:ascii="Verdana" w:hAnsi="Verdana"/>
          <w:sz w:val="20"/>
          <w:szCs w:val="20"/>
        </w:rPr>
        <w:t>ognome</w:t>
      </w:r>
      <w:r>
        <w:rPr>
          <w:rFonts w:ascii="Verdana" w:hAnsi="Verdana"/>
          <w:sz w:val="20"/>
          <w:szCs w:val="20"/>
        </w:rPr>
        <w:t xml:space="preserve"> ……………………………………………………</w:t>
      </w:r>
      <w:r w:rsidRPr="00A126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 w:rsidRPr="00A12684">
        <w:rPr>
          <w:rFonts w:ascii="Verdana" w:hAnsi="Verdana"/>
          <w:sz w:val="20"/>
          <w:szCs w:val="20"/>
        </w:rPr>
        <w:t>ome</w:t>
      </w:r>
      <w:r>
        <w:rPr>
          <w:rFonts w:ascii="Verdana" w:hAnsi="Verdana"/>
          <w:sz w:val="20"/>
          <w:szCs w:val="20"/>
        </w:rPr>
        <w:t xml:space="preserve"> 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  <w:r w:rsidRPr="00A12684">
        <w:rPr>
          <w:rFonts w:ascii="Verdana" w:hAnsi="Verdana"/>
          <w:sz w:val="20"/>
          <w:szCs w:val="20"/>
        </w:rPr>
        <w:t xml:space="preserve"> </w:t>
      </w:r>
      <w:r w:rsidRPr="00A12684">
        <w:rPr>
          <w:rFonts w:ascii="Verdana" w:hAnsi="Verdana"/>
          <w:sz w:val="20"/>
          <w:szCs w:val="20"/>
        </w:rPr>
        <w:tab/>
      </w:r>
      <w:proofErr w:type="gramStart"/>
      <w:r w:rsidRPr="00A12684">
        <w:rPr>
          <w:rFonts w:ascii="Verdana" w:hAnsi="Verdana"/>
          <w:sz w:val="20"/>
          <w:szCs w:val="20"/>
        </w:rPr>
        <w:t>nato</w:t>
      </w:r>
      <w:proofErr w:type="gramEnd"/>
      <w:r w:rsidRPr="00A12684">
        <w:rPr>
          <w:rFonts w:ascii="Verdana" w:hAnsi="Verdana"/>
          <w:sz w:val="20"/>
          <w:szCs w:val="20"/>
        </w:rPr>
        <w:t xml:space="preserve"> il  </w:t>
      </w:r>
      <w:r>
        <w:rPr>
          <w:rFonts w:ascii="Verdana" w:hAnsi="Verdana"/>
          <w:sz w:val="20"/>
          <w:szCs w:val="20"/>
        </w:rPr>
        <w:t>…………………………..</w:t>
      </w:r>
    </w:p>
    <w:p w14:paraId="18C74BEF" w14:textId="48CF6892" w:rsidR="00A12684" w:rsidRPr="00FC6D10" w:rsidRDefault="00FC6D10" w:rsidP="00FC6D10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 w:rsidR="00A12684" w:rsidRPr="00FC6D10">
        <w:rPr>
          <w:rFonts w:ascii="Verdana" w:hAnsi="Verdana"/>
          <w:sz w:val="20"/>
          <w:szCs w:val="20"/>
        </w:rPr>
        <w:t>frequentante</w:t>
      </w:r>
      <w:proofErr w:type="gramEnd"/>
      <w:r w:rsidR="00A12684" w:rsidRPr="00FC6D10">
        <w:rPr>
          <w:rFonts w:ascii="Verdana" w:hAnsi="Verdana"/>
          <w:sz w:val="20"/>
          <w:szCs w:val="20"/>
        </w:rPr>
        <w:t xml:space="preserve"> </w:t>
      </w:r>
      <w:r w:rsidR="00876194" w:rsidRPr="00FC6D10">
        <w:rPr>
          <w:rFonts w:ascii="Verdana" w:hAnsi="Verdana"/>
          <w:sz w:val="20"/>
          <w:szCs w:val="20"/>
        </w:rPr>
        <w:t>Istituto comprensivo di TIRANO</w:t>
      </w:r>
    </w:p>
    <w:p w14:paraId="4B22359C" w14:textId="77777777" w:rsidR="00A12684" w:rsidRDefault="00A12684" w:rsidP="00A1268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Plesso …………………. </w:t>
      </w:r>
      <w:proofErr w:type="gramStart"/>
      <w:r w:rsidRPr="00A12684">
        <w:rPr>
          <w:rFonts w:ascii="Verdana" w:hAnsi="Verdana"/>
          <w:sz w:val="20"/>
          <w:szCs w:val="20"/>
        </w:rPr>
        <w:t>classe</w:t>
      </w:r>
      <w:proofErr w:type="gramEnd"/>
      <w:r w:rsidRPr="00A126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…………. </w:t>
      </w:r>
      <w:r w:rsidRPr="00A12684">
        <w:rPr>
          <w:rFonts w:ascii="Verdana" w:hAnsi="Verdana"/>
          <w:sz w:val="20"/>
          <w:szCs w:val="20"/>
        </w:rPr>
        <w:t>Sezione</w:t>
      </w:r>
      <w:r w:rsidRPr="00A12684"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>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</w:p>
    <w:p w14:paraId="18339126" w14:textId="77777777" w:rsidR="00A12684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FD2D0BC" w14:textId="7A6F6C5F" w:rsidR="00A12684" w:rsidRPr="00A12684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12684">
        <w:rPr>
          <w:rFonts w:ascii="Verdana" w:hAnsi="Verdana"/>
          <w:sz w:val="20"/>
          <w:szCs w:val="20"/>
        </w:rPr>
        <w:t>presenta :</w:t>
      </w:r>
      <w:proofErr w:type="gramEnd"/>
    </w:p>
    <w:p w14:paraId="359E9B3B" w14:textId="7EFF0305" w:rsidR="00A12684" w:rsidRPr="00A12684" w:rsidRDefault="00A12684" w:rsidP="00A12684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12684">
        <w:rPr>
          <w:rFonts w:ascii="Verdana" w:hAnsi="Verdana"/>
          <w:sz w:val="20"/>
          <w:szCs w:val="20"/>
        </w:rPr>
        <w:t>febbre</w:t>
      </w:r>
      <w:proofErr w:type="gramEnd"/>
      <w:r w:rsidRPr="00A12684">
        <w:rPr>
          <w:rFonts w:ascii="Verdana" w:hAnsi="Verdana"/>
          <w:sz w:val="20"/>
          <w:szCs w:val="20"/>
        </w:rPr>
        <w:t xml:space="preserve"> &gt; di 37,</w:t>
      </w:r>
      <w:r w:rsidR="00176549">
        <w:rPr>
          <w:rFonts w:ascii="Verdana" w:hAnsi="Verdana"/>
          <w:sz w:val="20"/>
          <w:szCs w:val="20"/>
        </w:rPr>
        <w:t>5</w:t>
      </w:r>
      <w:r w:rsidRPr="00A12684">
        <w:rPr>
          <w:rFonts w:ascii="Verdana" w:hAnsi="Verdana"/>
          <w:sz w:val="20"/>
          <w:szCs w:val="20"/>
        </w:rPr>
        <w:t>°C</w:t>
      </w:r>
    </w:p>
    <w:p w14:paraId="20B60598" w14:textId="6772BFC3" w:rsidR="00A12684" w:rsidRPr="00A12684" w:rsidRDefault="00A12684" w:rsidP="00A12684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12684">
        <w:rPr>
          <w:rFonts w:ascii="Verdana" w:hAnsi="Verdana"/>
          <w:sz w:val="20"/>
          <w:szCs w:val="20"/>
        </w:rPr>
        <w:t>sintomi</w:t>
      </w:r>
      <w:proofErr w:type="gramEnd"/>
      <w:r w:rsidRPr="00A12684">
        <w:rPr>
          <w:rFonts w:ascii="Verdana" w:hAnsi="Verdana"/>
          <w:sz w:val="20"/>
          <w:szCs w:val="20"/>
        </w:rPr>
        <w:t xml:space="preserve"> respiratori suggestivi di sospetta infezione da SARS-CoV-2</w:t>
      </w:r>
    </w:p>
    <w:p w14:paraId="020165EC" w14:textId="2D2ED35E" w:rsidR="00A12684" w:rsidRPr="00A12684" w:rsidRDefault="000E680F" w:rsidP="00A12684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altro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0AAFD013" w14:textId="77777777" w:rsidR="00A12684" w:rsidRPr="00A12684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162840A" w14:textId="77777777" w:rsidR="00A12684" w:rsidRPr="00A12684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 xml:space="preserve">In applicazione del decreto n. 87 del 06.08.2020 del Ministero dell’Istruzione </w:t>
      </w:r>
      <w:proofErr w:type="gramStart"/>
      <w:r w:rsidRPr="00A12684">
        <w:rPr>
          <w:rFonts w:ascii="Verdana" w:hAnsi="Verdana"/>
          <w:sz w:val="20"/>
          <w:szCs w:val="20"/>
        </w:rPr>
        <w:t xml:space="preserve">“ </w:t>
      </w:r>
      <w:r w:rsidRPr="00A12684">
        <w:rPr>
          <w:rFonts w:ascii="Verdana" w:hAnsi="Verdana"/>
          <w:i/>
          <w:sz w:val="20"/>
          <w:szCs w:val="20"/>
        </w:rPr>
        <w:t>Protocollo</w:t>
      </w:r>
      <w:proofErr w:type="gramEnd"/>
      <w:r w:rsidRPr="00A12684">
        <w:rPr>
          <w:rFonts w:ascii="Verdana" w:hAnsi="Verdana"/>
          <w:i/>
          <w:sz w:val="20"/>
          <w:szCs w:val="20"/>
        </w:rPr>
        <w:t xml:space="preserve"> d’intesa per garantire l’avvio dell’anno scolastico nel rispetto delle regole di sicurezza per il contenimento della diffusione di COVID-19</w:t>
      </w:r>
      <w:r w:rsidRPr="00A12684">
        <w:rPr>
          <w:rFonts w:ascii="Verdana" w:hAnsi="Verdana"/>
          <w:sz w:val="20"/>
          <w:szCs w:val="20"/>
        </w:rPr>
        <w:t>”, viene disposto l’allontanamento cautelativo dalla frequenza della collettività.</w:t>
      </w:r>
    </w:p>
    <w:p w14:paraId="5B70487D" w14:textId="65D6436A" w:rsidR="00A12684" w:rsidRPr="00A12684" w:rsidRDefault="00FC6D10" w:rsidP="00A1268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Il genitore o la persona </w:t>
      </w:r>
      <w:r w:rsidR="00A12684" w:rsidRPr="00A12684">
        <w:rPr>
          <w:rFonts w:ascii="Verdana" w:hAnsi="Verdana"/>
          <w:b/>
          <w:sz w:val="20"/>
          <w:szCs w:val="20"/>
        </w:rPr>
        <w:t xml:space="preserve">che esercita la potestà genitoriale </w:t>
      </w:r>
      <w:r>
        <w:rPr>
          <w:rFonts w:ascii="Verdana" w:hAnsi="Verdana"/>
          <w:b/>
          <w:sz w:val="20"/>
          <w:szCs w:val="20"/>
        </w:rPr>
        <w:t>dell’</w:t>
      </w:r>
      <w:r w:rsidR="00081B73">
        <w:rPr>
          <w:rFonts w:ascii="Verdana" w:hAnsi="Verdana"/>
          <w:b/>
          <w:sz w:val="20"/>
          <w:szCs w:val="20"/>
        </w:rPr>
        <w:t>alunno sopra indicato è stato invitato</w:t>
      </w:r>
      <w:r>
        <w:rPr>
          <w:rFonts w:ascii="Verdana" w:hAnsi="Verdana"/>
          <w:b/>
          <w:sz w:val="20"/>
          <w:szCs w:val="20"/>
        </w:rPr>
        <w:t xml:space="preserve"> ad accompagnare l’alunno</w:t>
      </w:r>
      <w:r w:rsidR="00081B73">
        <w:rPr>
          <w:rFonts w:ascii="Verdana" w:hAnsi="Verdana"/>
          <w:b/>
          <w:sz w:val="20"/>
          <w:szCs w:val="20"/>
        </w:rPr>
        <w:t>/a</w:t>
      </w:r>
      <w:r>
        <w:rPr>
          <w:rFonts w:ascii="Verdana" w:hAnsi="Verdana"/>
          <w:b/>
          <w:sz w:val="20"/>
          <w:szCs w:val="20"/>
        </w:rPr>
        <w:t xml:space="preserve"> al proprio domicilio e</w:t>
      </w:r>
      <w:r w:rsidR="00A12684" w:rsidRPr="00A12684">
        <w:rPr>
          <w:rFonts w:ascii="Verdana" w:hAnsi="Verdana"/>
          <w:b/>
          <w:sz w:val="20"/>
          <w:szCs w:val="20"/>
        </w:rPr>
        <w:t xml:space="preserve"> a contattare tempestivamente il proprio medico curante.</w:t>
      </w:r>
    </w:p>
    <w:p w14:paraId="7D99C53A" w14:textId="77777777" w:rsidR="00A12684" w:rsidRPr="00A12684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F30341D" w14:textId="77777777" w:rsidR="00A12684" w:rsidRPr="00A12684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La riammissione potrà avvenire solo a seguito di presentazione alla scuola di:</w:t>
      </w:r>
    </w:p>
    <w:p w14:paraId="474C01B2" w14:textId="401C9A05" w:rsidR="00A12684" w:rsidRPr="00A12684" w:rsidRDefault="0085304F" w:rsidP="00A12684">
      <w:pPr>
        <w:pStyle w:val="Paragrafoelenco"/>
        <w:numPr>
          <w:ilvl w:val="0"/>
          <w:numId w:val="3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giustificazione</w:t>
      </w:r>
      <w:proofErr w:type="gramEnd"/>
      <w:r>
        <w:rPr>
          <w:rFonts w:ascii="Verdana" w:hAnsi="Verdana"/>
          <w:sz w:val="20"/>
          <w:szCs w:val="20"/>
        </w:rPr>
        <w:t xml:space="preserve"> del genitore </w:t>
      </w:r>
      <w:r w:rsidR="00280A43">
        <w:rPr>
          <w:rFonts w:ascii="Verdana" w:hAnsi="Verdana"/>
          <w:sz w:val="20"/>
          <w:szCs w:val="20"/>
        </w:rPr>
        <w:t xml:space="preserve">sullo </w:t>
      </w:r>
      <w:proofErr w:type="spellStart"/>
      <w:r w:rsidR="00280A4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cuolario</w:t>
      </w:r>
      <w:proofErr w:type="spellEnd"/>
      <w:r>
        <w:rPr>
          <w:rFonts w:ascii="Verdana" w:hAnsi="Verdana"/>
          <w:sz w:val="20"/>
          <w:szCs w:val="20"/>
        </w:rPr>
        <w:t xml:space="preserve"> che attesti i motivi dell’assenza</w:t>
      </w:r>
      <w:r w:rsidR="00A12684" w:rsidRPr="00A126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non legata a </w:t>
      </w:r>
      <w:r w:rsidR="00A12684" w:rsidRPr="00A12684">
        <w:rPr>
          <w:rFonts w:ascii="Verdana" w:hAnsi="Verdana"/>
          <w:sz w:val="20"/>
          <w:szCs w:val="20"/>
        </w:rPr>
        <w:t>COVID-19;</w:t>
      </w:r>
    </w:p>
    <w:p w14:paraId="49E9D63E" w14:textId="61289BC4" w:rsidR="00A12684" w:rsidRPr="00A12684" w:rsidRDefault="00A12684" w:rsidP="00A12684">
      <w:pPr>
        <w:pStyle w:val="Paragrafoelenco"/>
        <w:numPr>
          <w:ilvl w:val="0"/>
          <w:numId w:val="3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12684">
        <w:rPr>
          <w:rFonts w:ascii="Verdana" w:hAnsi="Verdana"/>
          <w:sz w:val="20"/>
          <w:szCs w:val="20"/>
        </w:rPr>
        <w:t>certificazione</w:t>
      </w:r>
      <w:proofErr w:type="gramEnd"/>
      <w:r w:rsidRPr="00A12684">
        <w:rPr>
          <w:rFonts w:ascii="Verdana" w:hAnsi="Verdana"/>
          <w:sz w:val="20"/>
          <w:szCs w:val="20"/>
        </w:rPr>
        <w:t>, rilasciata dall’ATS competente, di avvenuta negativizzazione dei tamponi, in caso di infezione da COVID-19.</w:t>
      </w:r>
    </w:p>
    <w:p w14:paraId="0EFE3384" w14:textId="1B85B585" w:rsidR="00A12684" w:rsidRPr="00A12684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 xml:space="preserve"> </w:t>
      </w:r>
      <w:r w:rsidR="00216C36">
        <w:rPr>
          <w:rFonts w:ascii="Verdana" w:hAnsi="Verdana"/>
          <w:sz w:val="20"/>
          <w:szCs w:val="20"/>
        </w:rPr>
        <w:t>Una copia della presente va consegnata al genitore.</w:t>
      </w:r>
    </w:p>
    <w:p w14:paraId="512F3481" w14:textId="08BBBAA4" w:rsidR="00A12684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Data…………………………</w:t>
      </w:r>
      <w:r>
        <w:rPr>
          <w:rFonts w:ascii="Verdana" w:hAnsi="Verdana"/>
          <w:sz w:val="20"/>
          <w:szCs w:val="20"/>
        </w:rPr>
        <w:tab/>
        <w:t xml:space="preserve"> </w:t>
      </w:r>
      <w:proofErr w:type="gramStart"/>
      <w:r>
        <w:rPr>
          <w:rFonts w:ascii="Verdana" w:hAnsi="Verdana"/>
          <w:sz w:val="20"/>
          <w:szCs w:val="20"/>
        </w:rPr>
        <w:t>ora</w:t>
      </w:r>
      <w:proofErr w:type="gramEnd"/>
      <w:r>
        <w:rPr>
          <w:rFonts w:ascii="Verdana" w:hAnsi="Verdana"/>
          <w:sz w:val="20"/>
          <w:szCs w:val="20"/>
        </w:rPr>
        <w:t xml:space="preserve"> 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C07F1" w:rsidRPr="00A12684">
        <w:rPr>
          <w:rFonts w:ascii="Verdana" w:hAnsi="Verdana"/>
          <w:sz w:val="20"/>
          <w:szCs w:val="20"/>
        </w:rPr>
        <w:t>IL DIRIGENTE SCOLASTICO O SUO DELEGATO</w:t>
      </w:r>
      <w:r w:rsidR="00CC07F1">
        <w:rPr>
          <w:rFonts w:ascii="Verdana" w:hAnsi="Verdana"/>
          <w:sz w:val="20"/>
          <w:szCs w:val="20"/>
        </w:rPr>
        <w:t xml:space="preserve"> </w:t>
      </w:r>
      <w:r w:rsidR="00CC07F1">
        <w:rPr>
          <w:rFonts w:ascii="Verdana" w:hAnsi="Verdana"/>
          <w:sz w:val="20"/>
          <w:szCs w:val="20"/>
        </w:rPr>
        <w:tab/>
      </w:r>
      <w:r w:rsidR="00CC07F1">
        <w:rPr>
          <w:rFonts w:ascii="Verdana" w:hAnsi="Verdana"/>
          <w:sz w:val="20"/>
          <w:szCs w:val="20"/>
        </w:rPr>
        <w:tab/>
      </w:r>
      <w:r w:rsidR="00CC07F1">
        <w:rPr>
          <w:rFonts w:ascii="Verdana" w:hAnsi="Verdana"/>
          <w:sz w:val="20"/>
          <w:szCs w:val="20"/>
        </w:rPr>
        <w:tab/>
      </w:r>
      <w:r w:rsidR="00CC07F1">
        <w:rPr>
          <w:rFonts w:ascii="Verdana" w:hAnsi="Verdana"/>
          <w:sz w:val="20"/>
          <w:szCs w:val="20"/>
        </w:rPr>
        <w:tab/>
      </w:r>
      <w:r w:rsidR="00CC07F1">
        <w:rPr>
          <w:rFonts w:ascii="Verdana" w:hAnsi="Verdana"/>
          <w:sz w:val="20"/>
          <w:szCs w:val="20"/>
        </w:rPr>
        <w:tab/>
      </w:r>
      <w:r w:rsidR="00CC07F1">
        <w:rPr>
          <w:rFonts w:ascii="Verdana" w:hAnsi="Verdana"/>
          <w:sz w:val="20"/>
          <w:szCs w:val="20"/>
        </w:rPr>
        <w:tab/>
      </w:r>
      <w:r w:rsidR="00CC07F1">
        <w:rPr>
          <w:rFonts w:ascii="Verdana" w:hAnsi="Verdana"/>
          <w:sz w:val="20"/>
          <w:szCs w:val="20"/>
        </w:rPr>
        <w:tab/>
      </w:r>
      <w:r w:rsidR="00CC07F1">
        <w:rPr>
          <w:rFonts w:ascii="Verdana" w:hAnsi="Verdana"/>
          <w:sz w:val="20"/>
          <w:szCs w:val="20"/>
        </w:rPr>
        <w:tab/>
      </w:r>
      <w:r w:rsidR="00CC07F1">
        <w:rPr>
          <w:rFonts w:ascii="Verdana" w:hAnsi="Verdana"/>
          <w:sz w:val="20"/>
          <w:szCs w:val="20"/>
        </w:rPr>
        <w:tab/>
        <w:t>REFERENTE DI PLESSO</w:t>
      </w:r>
    </w:p>
    <w:p w14:paraId="4250A6A2" w14:textId="77777777" w:rsidR="00A12684" w:rsidRDefault="00A12684" w:rsidP="00A12684">
      <w:pPr>
        <w:spacing w:line="360" w:lineRule="auto"/>
        <w:ind w:left="4254" w:firstLine="709"/>
        <w:jc w:val="both"/>
        <w:rPr>
          <w:rFonts w:ascii="Verdana" w:hAnsi="Verdana"/>
          <w:sz w:val="20"/>
          <w:szCs w:val="20"/>
        </w:rPr>
      </w:pPr>
    </w:p>
    <w:p w14:paraId="659023DA" w14:textId="70FFDFFB" w:rsidR="00A12684" w:rsidRPr="00A12684" w:rsidRDefault="00A12684" w:rsidP="00D22F22">
      <w:pPr>
        <w:spacing w:line="360" w:lineRule="auto"/>
        <w:ind w:left="-567" w:firstLine="709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Per presa visione:</w:t>
      </w:r>
    </w:p>
    <w:p w14:paraId="1D7A3F0D" w14:textId="2B155D9C" w:rsidR="008E55CA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Il Lavoratore/ Genitore …………………………………</w:t>
      </w:r>
      <w:proofErr w:type="gramStart"/>
      <w:r w:rsidRPr="00A12684">
        <w:rPr>
          <w:rFonts w:ascii="Verdana" w:hAnsi="Verdana"/>
          <w:sz w:val="20"/>
          <w:szCs w:val="20"/>
        </w:rPr>
        <w:t>…….</w:t>
      </w:r>
      <w:proofErr w:type="gramEnd"/>
      <w:r w:rsidRPr="00A12684">
        <w:rPr>
          <w:rFonts w:ascii="Verdana" w:hAnsi="Verdana"/>
          <w:sz w:val="20"/>
          <w:szCs w:val="20"/>
        </w:rPr>
        <w:t>……………………..</w:t>
      </w:r>
    </w:p>
    <w:p w14:paraId="0C9897AF" w14:textId="28701FCA" w:rsidR="0068541A" w:rsidRPr="00A12684" w:rsidRDefault="0068541A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Si allega MOD. 2 </w:t>
      </w: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 xml:space="preserve">ATS:  </w:t>
      </w:r>
      <w:r>
        <w:rPr>
          <w:rFonts w:ascii="Calibri" w:hAnsi="Calibri"/>
          <w:b/>
          <w:bCs/>
          <w:color w:val="000000"/>
          <w:sz w:val="22"/>
          <w:szCs w:val="22"/>
        </w:rPr>
        <w:t>AUTODICHIARAZIONE</w:t>
      </w:r>
      <w:proofErr w:type="gramEnd"/>
      <w:r>
        <w:rPr>
          <w:rFonts w:ascii="Calibri" w:hAnsi="Calibri"/>
          <w:b/>
          <w:bCs/>
          <w:color w:val="000000"/>
          <w:sz w:val="22"/>
          <w:szCs w:val="22"/>
        </w:rPr>
        <w:t xml:space="preserve"> AI SENSI DELL’ART. 47 D.P.R. N. 445/2000 Minori che frequentano comunità  scolastiche/educative</w:t>
      </w:r>
      <w:bookmarkStart w:id="0" w:name="_GoBack"/>
      <w:bookmarkEnd w:id="0"/>
    </w:p>
    <w:sectPr w:rsidR="0068541A" w:rsidRPr="00A12684" w:rsidSect="0068541A">
      <w:footerReference w:type="default" r:id="rId10"/>
      <w:footerReference w:type="first" r:id="rId11"/>
      <w:pgSz w:w="11906" w:h="16838"/>
      <w:pgMar w:top="0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FD7DA" w14:textId="77777777" w:rsidR="00C9196D" w:rsidRDefault="00C9196D">
      <w:r>
        <w:separator/>
      </w:r>
    </w:p>
  </w:endnote>
  <w:endnote w:type="continuationSeparator" w:id="0">
    <w:p w14:paraId="136960C9" w14:textId="77777777" w:rsidR="00C9196D" w:rsidRDefault="00C9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Linotype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FB00E" w14:textId="77777777" w:rsidR="00321B59" w:rsidRDefault="001B3999">
    <w:pPr>
      <w:pStyle w:val="Pidipagina"/>
      <w:jc w:val="center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335778" wp14:editId="7CAF83E9">
              <wp:simplePos x="0" y="0"/>
              <wp:positionH relativeFrom="column">
                <wp:posOffset>228600</wp:posOffset>
              </wp:positionH>
              <wp:positionV relativeFrom="paragraph">
                <wp:posOffset>102870</wp:posOffset>
              </wp:positionV>
              <wp:extent cx="5715000" cy="0"/>
              <wp:effectExtent l="12700" t="13970" r="25400" b="241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73FF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1pt" to="46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Enl&#10;n8PaAAAACAEAAA8AAAAAAAAAAAAAAAAAbQQAAGRycy9kb3ducmV2LnhtbFBLBQYAAAAABAAEAPMA&#10;AAB0BQAAAAA=&#10;"/>
          </w:pict>
        </mc:Fallback>
      </mc:AlternateContent>
    </w:r>
  </w:p>
  <w:p w14:paraId="1581EE3E" w14:textId="77777777" w:rsidR="00321B59" w:rsidRDefault="00321B59">
    <w:pPr>
      <w:pStyle w:val="Pidipagina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Pag. </w:t>
    </w:r>
    <w:r w:rsidRPr="006732D2">
      <w:rPr>
        <w:rFonts w:ascii="Verdana" w:hAnsi="Verdana"/>
        <w:sz w:val="20"/>
        <w:szCs w:val="20"/>
      </w:rPr>
      <w:fldChar w:fldCharType="begin"/>
    </w:r>
    <w:r w:rsidRPr="006732D2">
      <w:rPr>
        <w:rFonts w:ascii="Verdana" w:hAnsi="Verdana"/>
        <w:sz w:val="20"/>
        <w:szCs w:val="20"/>
      </w:rPr>
      <w:instrText xml:space="preserve"> PAGE </w:instrText>
    </w:r>
    <w:r w:rsidRPr="006732D2">
      <w:rPr>
        <w:rFonts w:ascii="Verdana" w:hAnsi="Verdana"/>
        <w:sz w:val="20"/>
        <w:szCs w:val="20"/>
      </w:rPr>
      <w:fldChar w:fldCharType="separate"/>
    </w:r>
    <w:r w:rsidR="0068541A">
      <w:rPr>
        <w:rFonts w:ascii="Verdana" w:hAnsi="Verdana"/>
        <w:noProof/>
        <w:sz w:val="20"/>
        <w:szCs w:val="20"/>
      </w:rPr>
      <w:t>2</w:t>
    </w:r>
    <w:r w:rsidRPr="006732D2">
      <w:rPr>
        <w:rFonts w:ascii="Verdana" w:hAnsi="Verdana"/>
        <w:sz w:val="20"/>
        <w:szCs w:val="20"/>
      </w:rPr>
      <w:fldChar w:fldCharType="end"/>
    </w:r>
    <w:r w:rsidRPr="006732D2">
      <w:rPr>
        <w:rFonts w:ascii="Verdana" w:hAnsi="Verdana"/>
        <w:sz w:val="20"/>
        <w:szCs w:val="20"/>
      </w:rPr>
      <w:t xml:space="preserve"> di </w:t>
    </w:r>
    <w:r w:rsidRPr="006732D2">
      <w:rPr>
        <w:rFonts w:ascii="Verdana" w:hAnsi="Verdana"/>
        <w:sz w:val="20"/>
        <w:szCs w:val="20"/>
      </w:rPr>
      <w:fldChar w:fldCharType="begin"/>
    </w:r>
    <w:r w:rsidRPr="006732D2">
      <w:rPr>
        <w:rFonts w:ascii="Verdana" w:hAnsi="Verdana"/>
        <w:sz w:val="20"/>
        <w:szCs w:val="20"/>
      </w:rPr>
      <w:instrText xml:space="preserve"> NUMPAGES </w:instrText>
    </w:r>
    <w:r w:rsidRPr="006732D2">
      <w:rPr>
        <w:rFonts w:ascii="Verdana" w:hAnsi="Verdana"/>
        <w:sz w:val="20"/>
        <w:szCs w:val="20"/>
      </w:rPr>
      <w:fldChar w:fldCharType="separate"/>
    </w:r>
    <w:r w:rsidR="0068541A">
      <w:rPr>
        <w:rFonts w:ascii="Verdana" w:hAnsi="Verdana"/>
        <w:noProof/>
        <w:sz w:val="20"/>
        <w:szCs w:val="20"/>
      </w:rPr>
      <w:t>2</w:t>
    </w:r>
    <w:r w:rsidRPr="006732D2">
      <w:rPr>
        <w:rFonts w:ascii="Verdana" w:hAnsi="Verdana"/>
        <w:sz w:val="20"/>
        <w:szCs w:val="20"/>
      </w:rPr>
      <w:fldChar w:fldCharType="end"/>
    </w:r>
    <w:r w:rsidRPr="006732D2">
      <w:rPr>
        <w:rFonts w:ascii="Verdana" w:hAnsi="Verdana"/>
        <w:sz w:val="20"/>
        <w:szCs w:val="20"/>
      </w:rPr>
      <w:t xml:space="preserve"> </w:t>
    </w:r>
  </w:p>
  <w:p w14:paraId="778CA15A" w14:textId="77777777" w:rsidR="00BC54AA" w:rsidRDefault="00BC54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D4F9" w14:textId="25AF0D6F" w:rsidR="00321B59" w:rsidRPr="00A12684" w:rsidRDefault="00A12684" w:rsidP="00661D24">
    <w:pPr>
      <w:pStyle w:val="Pidipagina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</w:t>
    </w:r>
    <w:r w:rsidRPr="00A12684">
      <w:rPr>
        <w:rFonts w:ascii="Arial" w:hAnsi="Arial" w:cs="Arial"/>
        <w:sz w:val="20"/>
        <w:szCs w:val="20"/>
      </w:rPr>
      <w:t>cheda di allontanamento ad uso del</w:t>
    </w:r>
    <w:r>
      <w:rPr>
        <w:rFonts w:ascii="Arial" w:hAnsi="Arial" w:cs="Arial"/>
        <w:sz w:val="20"/>
        <w:szCs w:val="20"/>
      </w:rPr>
      <w:t xml:space="preserve">la scuola </w:t>
    </w:r>
    <w:r w:rsidRPr="00A12684">
      <w:rPr>
        <w:rFonts w:ascii="Arial" w:hAnsi="Arial" w:cs="Arial"/>
        <w:sz w:val="20"/>
        <w:szCs w:val="20"/>
      </w:rPr>
      <w:t xml:space="preserve"> </w:t>
    </w:r>
  </w:p>
  <w:p w14:paraId="59EA309F" w14:textId="77777777" w:rsidR="00A12684" w:rsidRPr="00661D24" w:rsidRDefault="00A12684" w:rsidP="00661D24">
    <w:pPr>
      <w:pStyle w:val="Pidipagina"/>
      <w:pBdr>
        <w:top w:val="single" w:sz="4" w:space="1" w:color="auto"/>
      </w:pBdr>
      <w:jc w:val="center"/>
      <w:rPr>
        <w:rFonts w:ascii="Verdana" w:hAnsi="Verdana"/>
        <w:sz w:val="20"/>
        <w:szCs w:val="20"/>
      </w:rPr>
    </w:pPr>
  </w:p>
  <w:p w14:paraId="62E2BCA7" w14:textId="77777777" w:rsidR="00BC54AA" w:rsidRDefault="00BC54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26700" w14:textId="77777777" w:rsidR="00C9196D" w:rsidRDefault="00C9196D">
      <w:r>
        <w:separator/>
      </w:r>
    </w:p>
  </w:footnote>
  <w:footnote w:type="continuationSeparator" w:id="0">
    <w:p w14:paraId="1DD5B352" w14:textId="77777777" w:rsidR="00C9196D" w:rsidRDefault="00C9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13D0"/>
    <w:multiLevelType w:val="hybridMultilevel"/>
    <w:tmpl w:val="A6AEDF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479C2"/>
    <w:multiLevelType w:val="hybridMultilevel"/>
    <w:tmpl w:val="1898C25C"/>
    <w:lvl w:ilvl="0" w:tplc="35BAA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4A16"/>
    <w:multiLevelType w:val="hybridMultilevel"/>
    <w:tmpl w:val="D0BAEC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A5ABF"/>
    <w:multiLevelType w:val="hybridMultilevel"/>
    <w:tmpl w:val="35322B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D50226"/>
    <w:multiLevelType w:val="hybridMultilevel"/>
    <w:tmpl w:val="56187140"/>
    <w:lvl w:ilvl="0" w:tplc="BE4E32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7503E"/>
    <w:multiLevelType w:val="hybridMultilevel"/>
    <w:tmpl w:val="3C249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65282"/>
    <w:multiLevelType w:val="hybridMultilevel"/>
    <w:tmpl w:val="FDFC6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A332D"/>
    <w:multiLevelType w:val="hybridMultilevel"/>
    <w:tmpl w:val="1450A240"/>
    <w:lvl w:ilvl="0" w:tplc="8160B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168C7"/>
    <w:multiLevelType w:val="hybridMultilevel"/>
    <w:tmpl w:val="B1A8FAE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060B3"/>
    <w:multiLevelType w:val="hybridMultilevel"/>
    <w:tmpl w:val="D70CA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F5EF9"/>
    <w:multiLevelType w:val="hybridMultilevel"/>
    <w:tmpl w:val="86E6AFA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707D2"/>
    <w:multiLevelType w:val="hybridMultilevel"/>
    <w:tmpl w:val="747ACBB6"/>
    <w:lvl w:ilvl="0" w:tplc="0A84A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60891"/>
    <w:multiLevelType w:val="hybridMultilevel"/>
    <w:tmpl w:val="A4C468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234FB"/>
    <w:multiLevelType w:val="hybridMultilevel"/>
    <w:tmpl w:val="98BA951E"/>
    <w:lvl w:ilvl="0" w:tplc="35BAA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652FC"/>
    <w:multiLevelType w:val="hybridMultilevel"/>
    <w:tmpl w:val="391C49F4"/>
    <w:lvl w:ilvl="0" w:tplc="9E1C1EA6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8B157E"/>
    <w:multiLevelType w:val="hybridMultilevel"/>
    <w:tmpl w:val="DF0A07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F16CC"/>
    <w:multiLevelType w:val="hybridMultilevel"/>
    <w:tmpl w:val="436CE008"/>
    <w:lvl w:ilvl="0" w:tplc="8CC29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B128D"/>
    <w:multiLevelType w:val="hybridMultilevel"/>
    <w:tmpl w:val="DBBE849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98584C"/>
    <w:multiLevelType w:val="hybridMultilevel"/>
    <w:tmpl w:val="D3F28EF2"/>
    <w:lvl w:ilvl="0" w:tplc="0A84A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01D5A"/>
    <w:multiLevelType w:val="hybridMultilevel"/>
    <w:tmpl w:val="98E066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77FFE"/>
    <w:multiLevelType w:val="hybridMultilevel"/>
    <w:tmpl w:val="EC4E10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8008EF"/>
    <w:multiLevelType w:val="hybridMultilevel"/>
    <w:tmpl w:val="B6D45906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DF03F5B"/>
    <w:multiLevelType w:val="hybridMultilevel"/>
    <w:tmpl w:val="A9F6AC3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5063237C"/>
    <w:multiLevelType w:val="hybridMultilevel"/>
    <w:tmpl w:val="FA344B1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13A5252"/>
    <w:multiLevelType w:val="hybridMultilevel"/>
    <w:tmpl w:val="9C6A026E"/>
    <w:lvl w:ilvl="0" w:tplc="8CC29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57366"/>
    <w:multiLevelType w:val="hybridMultilevel"/>
    <w:tmpl w:val="CF660EF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A38E1B0C">
      <w:start w:val="1"/>
      <w:numFmt w:val="bullet"/>
      <w:lvlText w:val="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6" w15:restartNumberingAfterBreak="0">
    <w:nsid w:val="582837DF"/>
    <w:multiLevelType w:val="multilevel"/>
    <w:tmpl w:val="9C6A02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E7E7A"/>
    <w:multiLevelType w:val="hybridMultilevel"/>
    <w:tmpl w:val="AD88C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E3E02"/>
    <w:multiLevelType w:val="hybridMultilevel"/>
    <w:tmpl w:val="32F8AA10"/>
    <w:lvl w:ilvl="0" w:tplc="4D5C104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6615A3"/>
    <w:multiLevelType w:val="hybridMultilevel"/>
    <w:tmpl w:val="8C704D94"/>
    <w:lvl w:ilvl="0" w:tplc="0410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0" w15:restartNumberingAfterBreak="0">
    <w:nsid w:val="66F812CF"/>
    <w:multiLevelType w:val="hybridMultilevel"/>
    <w:tmpl w:val="6568D0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FD5D8D"/>
    <w:multiLevelType w:val="hybridMultilevel"/>
    <w:tmpl w:val="7220B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B76EB"/>
    <w:multiLevelType w:val="hybridMultilevel"/>
    <w:tmpl w:val="C7E66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30310"/>
    <w:multiLevelType w:val="hybridMultilevel"/>
    <w:tmpl w:val="4C70D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72013"/>
    <w:multiLevelType w:val="hybridMultilevel"/>
    <w:tmpl w:val="A88444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15"/>
  </w:num>
  <w:num w:numId="4">
    <w:abstractNumId w:val="19"/>
  </w:num>
  <w:num w:numId="5">
    <w:abstractNumId w:val="12"/>
  </w:num>
  <w:num w:numId="6">
    <w:abstractNumId w:val="2"/>
  </w:num>
  <w:num w:numId="7">
    <w:abstractNumId w:val="11"/>
  </w:num>
  <w:num w:numId="8">
    <w:abstractNumId w:val="18"/>
  </w:num>
  <w:num w:numId="9">
    <w:abstractNumId w:val="16"/>
  </w:num>
  <w:num w:numId="10">
    <w:abstractNumId w:val="24"/>
  </w:num>
  <w:num w:numId="11">
    <w:abstractNumId w:val="26"/>
  </w:num>
  <w:num w:numId="12">
    <w:abstractNumId w:val="6"/>
  </w:num>
  <w:num w:numId="13">
    <w:abstractNumId w:val="10"/>
  </w:num>
  <w:num w:numId="14">
    <w:abstractNumId w:val="21"/>
  </w:num>
  <w:num w:numId="15">
    <w:abstractNumId w:val="23"/>
  </w:num>
  <w:num w:numId="16">
    <w:abstractNumId w:val="3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9"/>
  </w:num>
  <w:num w:numId="20">
    <w:abstractNumId w:val="31"/>
  </w:num>
  <w:num w:numId="21">
    <w:abstractNumId w:val="27"/>
  </w:num>
  <w:num w:numId="22">
    <w:abstractNumId w:val="14"/>
  </w:num>
  <w:num w:numId="23">
    <w:abstractNumId w:val="13"/>
  </w:num>
  <w:num w:numId="24">
    <w:abstractNumId w:val="7"/>
  </w:num>
  <w:num w:numId="25">
    <w:abstractNumId w:val="1"/>
  </w:num>
  <w:num w:numId="26">
    <w:abstractNumId w:val="3"/>
  </w:num>
  <w:num w:numId="27">
    <w:abstractNumId w:val="17"/>
  </w:num>
  <w:num w:numId="28">
    <w:abstractNumId w:val="0"/>
  </w:num>
  <w:num w:numId="29">
    <w:abstractNumId w:val="22"/>
  </w:num>
  <w:num w:numId="30">
    <w:abstractNumId w:val="25"/>
  </w:num>
  <w:num w:numId="31">
    <w:abstractNumId w:val="34"/>
  </w:num>
  <w:num w:numId="32">
    <w:abstractNumId w:val="5"/>
  </w:num>
  <w:num w:numId="33">
    <w:abstractNumId w:val="8"/>
  </w:num>
  <w:num w:numId="34">
    <w:abstractNumId w:val="32"/>
  </w:num>
  <w:num w:numId="35">
    <w:abstractNumId w:val="3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18"/>
    <w:rsid w:val="000221AB"/>
    <w:rsid w:val="0004266D"/>
    <w:rsid w:val="00043946"/>
    <w:rsid w:val="00065DB0"/>
    <w:rsid w:val="00081B73"/>
    <w:rsid w:val="00092F8B"/>
    <w:rsid w:val="000B375A"/>
    <w:rsid w:val="000C2A8A"/>
    <w:rsid w:val="000D2144"/>
    <w:rsid w:val="000D3F61"/>
    <w:rsid w:val="000E0DD1"/>
    <w:rsid w:val="000E10F4"/>
    <w:rsid w:val="000E680F"/>
    <w:rsid w:val="000F256A"/>
    <w:rsid w:val="000F4462"/>
    <w:rsid w:val="00175B44"/>
    <w:rsid w:val="00176549"/>
    <w:rsid w:val="00182DE6"/>
    <w:rsid w:val="001B3999"/>
    <w:rsid w:val="001D4617"/>
    <w:rsid w:val="0020210B"/>
    <w:rsid w:val="00216C36"/>
    <w:rsid w:val="002323CB"/>
    <w:rsid w:val="002329AA"/>
    <w:rsid w:val="00251B32"/>
    <w:rsid w:val="002717ED"/>
    <w:rsid w:val="00272B0D"/>
    <w:rsid w:val="00280486"/>
    <w:rsid w:val="00280A43"/>
    <w:rsid w:val="002C6C5A"/>
    <w:rsid w:val="002D2786"/>
    <w:rsid w:val="002F3584"/>
    <w:rsid w:val="00314E72"/>
    <w:rsid w:val="00321B59"/>
    <w:rsid w:val="00354780"/>
    <w:rsid w:val="00361C6E"/>
    <w:rsid w:val="00370C3C"/>
    <w:rsid w:val="00382054"/>
    <w:rsid w:val="0039594B"/>
    <w:rsid w:val="00396652"/>
    <w:rsid w:val="003D253D"/>
    <w:rsid w:val="004141E0"/>
    <w:rsid w:val="00420F63"/>
    <w:rsid w:val="00497B54"/>
    <w:rsid w:val="004A6B51"/>
    <w:rsid w:val="004D5215"/>
    <w:rsid w:val="004E68BE"/>
    <w:rsid w:val="004F2C2C"/>
    <w:rsid w:val="00513D61"/>
    <w:rsid w:val="00537C60"/>
    <w:rsid w:val="005450D1"/>
    <w:rsid w:val="005B3546"/>
    <w:rsid w:val="005B67CF"/>
    <w:rsid w:val="005C4083"/>
    <w:rsid w:val="005C47FE"/>
    <w:rsid w:val="005E739C"/>
    <w:rsid w:val="005F0ACD"/>
    <w:rsid w:val="005F5872"/>
    <w:rsid w:val="0060713D"/>
    <w:rsid w:val="0061192A"/>
    <w:rsid w:val="006371B4"/>
    <w:rsid w:val="00661D24"/>
    <w:rsid w:val="006732D2"/>
    <w:rsid w:val="00675BF2"/>
    <w:rsid w:val="00682A1A"/>
    <w:rsid w:val="0068541A"/>
    <w:rsid w:val="006E043E"/>
    <w:rsid w:val="006F267D"/>
    <w:rsid w:val="00714080"/>
    <w:rsid w:val="007430F3"/>
    <w:rsid w:val="0078796E"/>
    <w:rsid w:val="007B2C1B"/>
    <w:rsid w:val="007E434A"/>
    <w:rsid w:val="00826DDE"/>
    <w:rsid w:val="0085304F"/>
    <w:rsid w:val="00854F01"/>
    <w:rsid w:val="00876194"/>
    <w:rsid w:val="00876BE3"/>
    <w:rsid w:val="008858A4"/>
    <w:rsid w:val="008D4FF1"/>
    <w:rsid w:val="008E55CA"/>
    <w:rsid w:val="008E7A8B"/>
    <w:rsid w:val="0090708D"/>
    <w:rsid w:val="009418F6"/>
    <w:rsid w:val="009436A1"/>
    <w:rsid w:val="00967BD2"/>
    <w:rsid w:val="0098647E"/>
    <w:rsid w:val="009A68A3"/>
    <w:rsid w:val="009C6AA9"/>
    <w:rsid w:val="009D123B"/>
    <w:rsid w:val="009E2209"/>
    <w:rsid w:val="009E78B5"/>
    <w:rsid w:val="009E7F25"/>
    <w:rsid w:val="009F483B"/>
    <w:rsid w:val="00A12684"/>
    <w:rsid w:val="00AD2BFA"/>
    <w:rsid w:val="00AE7E18"/>
    <w:rsid w:val="00AF3F11"/>
    <w:rsid w:val="00AF6EBF"/>
    <w:rsid w:val="00B0269F"/>
    <w:rsid w:val="00B50545"/>
    <w:rsid w:val="00B63598"/>
    <w:rsid w:val="00B74091"/>
    <w:rsid w:val="00B74EE0"/>
    <w:rsid w:val="00B77C4E"/>
    <w:rsid w:val="00B809A9"/>
    <w:rsid w:val="00BB7CC5"/>
    <w:rsid w:val="00BC54AA"/>
    <w:rsid w:val="00BD0614"/>
    <w:rsid w:val="00BD4AD0"/>
    <w:rsid w:val="00BD5066"/>
    <w:rsid w:val="00BE1E60"/>
    <w:rsid w:val="00BE3345"/>
    <w:rsid w:val="00BF7F3F"/>
    <w:rsid w:val="00C15951"/>
    <w:rsid w:val="00C27CCB"/>
    <w:rsid w:val="00C307DF"/>
    <w:rsid w:val="00C35435"/>
    <w:rsid w:val="00C5345B"/>
    <w:rsid w:val="00C9196D"/>
    <w:rsid w:val="00CC07F1"/>
    <w:rsid w:val="00CC70E4"/>
    <w:rsid w:val="00CD4D22"/>
    <w:rsid w:val="00D120CC"/>
    <w:rsid w:val="00D22F22"/>
    <w:rsid w:val="00D5787F"/>
    <w:rsid w:val="00D6341D"/>
    <w:rsid w:val="00D7028F"/>
    <w:rsid w:val="00D76659"/>
    <w:rsid w:val="00D94619"/>
    <w:rsid w:val="00DB1FB1"/>
    <w:rsid w:val="00DB383C"/>
    <w:rsid w:val="00DC5F20"/>
    <w:rsid w:val="00DD692E"/>
    <w:rsid w:val="00DE5B62"/>
    <w:rsid w:val="00DE614E"/>
    <w:rsid w:val="00E064ED"/>
    <w:rsid w:val="00E33EB7"/>
    <w:rsid w:val="00E531DB"/>
    <w:rsid w:val="00E64AC9"/>
    <w:rsid w:val="00E7347B"/>
    <w:rsid w:val="00E75B3D"/>
    <w:rsid w:val="00EA61FC"/>
    <w:rsid w:val="00EC1B4F"/>
    <w:rsid w:val="00EC1CAD"/>
    <w:rsid w:val="00EC59EF"/>
    <w:rsid w:val="00EE0995"/>
    <w:rsid w:val="00EF79C4"/>
    <w:rsid w:val="00F37BD6"/>
    <w:rsid w:val="00F53323"/>
    <w:rsid w:val="00FC3F3C"/>
    <w:rsid w:val="00FC5B58"/>
    <w:rsid w:val="00FC6D10"/>
    <w:rsid w:val="00FD0944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C1C1838"/>
  <w14:defaultImageDpi w14:val="300"/>
  <w15:docId w15:val="{A27A37CB-0222-4B3F-84E0-BC71304A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59EF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erdana" w:hAnsi="Verdana"/>
      <w:b/>
      <w:sz w:val="1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overflowPunct w:val="0"/>
      <w:autoSpaceDE w:val="0"/>
      <w:autoSpaceDN w:val="0"/>
      <w:adjustRightInd w:val="0"/>
      <w:outlineLvl w:val="7"/>
    </w:pPr>
    <w:rPr>
      <w:rFonts w:ascii="Arial" w:hAnsi="Arial" w:cs="Arial"/>
      <w:b/>
      <w:bCs/>
      <w:szCs w:val="20"/>
    </w:rPr>
  </w:style>
  <w:style w:type="paragraph" w:styleId="Titolo9">
    <w:name w:val="heading 9"/>
    <w:basedOn w:val="Normale"/>
    <w:next w:val="Normale"/>
    <w:qFormat/>
    <w:pPr>
      <w:keepNext/>
      <w:overflowPunct w:val="0"/>
      <w:autoSpaceDE w:val="0"/>
      <w:autoSpaceDN w:val="0"/>
      <w:adjustRightInd w:val="0"/>
      <w:outlineLvl w:val="8"/>
    </w:pPr>
    <w:rPr>
      <w:rFonts w:ascii="Arial" w:hAnsi="Arial" w:cs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overflowPunct w:val="0"/>
      <w:autoSpaceDE w:val="0"/>
      <w:autoSpaceDN w:val="0"/>
      <w:adjustRightInd w:val="0"/>
      <w:spacing w:line="360" w:lineRule="auto"/>
    </w:pPr>
    <w:rPr>
      <w:rFonts w:ascii="Arial" w:hAnsi="Arial" w:cs="Arial"/>
      <w:sz w:val="28"/>
      <w:szCs w:val="20"/>
    </w:rPr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Titolo">
    <w:name w:val="Title"/>
    <w:basedOn w:val="Normale"/>
    <w:link w:val="TitoloCarattere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uiPriority w:val="99"/>
    <w:semiHidden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basedOn w:val="Carpredefinitoparagrafo"/>
    <w:rsid w:val="006732D2"/>
  </w:style>
  <w:style w:type="character" w:customStyle="1" w:styleId="TitoloCarattere">
    <w:name w:val="Titolo Carattere"/>
    <w:link w:val="Titolo"/>
    <w:rsid w:val="000221AB"/>
    <w:rPr>
      <w:b/>
      <w:sz w:val="32"/>
      <w:lang w:val="it-IT" w:eastAsia="it-IT" w:bidi="ar-SA"/>
    </w:rPr>
  </w:style>
  <w:style w:type="paragraph" w:styleId="Sottotitolo">
    <w:name w:val="Subtitle"/>
    <w:basedOn w:val="Normale"/>
    <w:link w:val="SottotitoloCarattere"/>
    <w:qFormat/>
    <w:rsid w:val="000221A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zCs w:val="20"/>
    </w:rPr>
  </w:style>
  <w:style w:type="character" w:customStyle="1" w:styleId="SottotitoloCarattere">
    <w:name w:val="Sottotitolo Carattere"/>
    <w:link w:val="Sottotitolo"/>
    <w:rsid w:val="000221AB"/>
    <w:rPr>
      <w:rFonts w:ascii="Tahoma" w:hAnsi="Tahoma" w:cs="Tahoma"/>
      <w:sz w:val="24"/>
      <w:lang w:val="it-IT" w:eastAsia="it-IT" w:bidi="ar-SA"/>
    </w:rPr>
  </w:style>
  <w:style w:type="paragraph" w:customStyle="1" w:styleId="Default">
    <w:name w:val="Default"/>
    <w:rsid w:val="00272B0D"/>
    <w:pPr>
      <w:widowControl w:val="0"/>
      <w:autoSpaceDE w:val="0"/>
      <w:autoSpaceDN w:val="0"/>
      <w:adjustRightInd w:val="0"/>
    </w:pPr>
    <w:rPr>
      <w:rFonts w:ascii="Palatino-Linotype" w:hAnsi="Palatino-Linotyp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D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D6341D"/>
    <w:rPr>
      <w:color w:val="800080"/>
      <w:u w:val="single"/>
    </w:rPr>
  </w:style>
  <w:style w:type="paragraph" w:customStyle="1" w:styleId="xl64">
    <w:name w:val="xl64"/>
    <w:basedOn w:val="Normale"/>
    <w:rsid w:val="00D6341D"/>
    <w:pPr>
      <w:spacing w:before="100" w:beforeAutospacing="1" w:after="100" w:afterAutospacing="1"/>
    </w:pPr>
  </w:style>
  <w:style w:type="paragraph" w:customStyle="1" w:styleId="xl65">
    <w:name w:val="xl65"/>
    <w:basedOn w:val="Normale"/>
    <w:rsid w:val="00D6341D"/>
    <w:pPr>
      <w:spacing w:before="100" w:beforeAutospacing="1" w:after="100" w:afterAutospacing="1"/>
    </w:pPr>
  </w:style>
  <w:style w:type="paragraph" w:customStyle="1" w:styleId="xl66">
    <w:name w:val="xl66"/>
    <w:basedOn w:val="Normale"/>
    <w:rsid w:val="00D6341D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A1268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126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c81800g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ic81800g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igente\Dati%20applicazioni\Microsoft\Modelli\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cartaintestata.dot</Template>
  <TotalTime>4</TotalTime>
  <Pages>1</Pages>
  <Words>224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comunicaz</vt:lpstr>
    </vt:vector>
  </TitlesOfParts>
  <Company>IC paladina</Company>
  <LinksUpToDate>false</LinksUpToDate>
  <CharactersWithSpaces>1943</CharactersWithSpaces>
  <SharedDoc>false</SharedDoc>
  <HLinks>
    <vt:vector size="24" baseType="variant">
      <vt:variant>
        <vt:i4>4194350</vt:i4>
      </vt:variant>
      <vt:variant>
        <vt:i4>15</vt:i4>
      </vt:variant>
      <vt:variant>
        <vt:i4>0</vt:i4>
      </vt:variant>
      <vt:variant>
        <vt:i4>5</vt:i4>
      </vt:variant>
      <vt:variant>
        <vt:lpwstr>mailto:bgic862004@pec.istruzione.it</vt:lpwstr>
      </vt:variant>
      <vt:variant>
        <vt:lpwstr/>
      </vt:variant>
      <vt:variant>
        <vt:i4>720957</vt:i4>
      </vt:variant>
      <vt:variant>
        <vt:i4>12</vt:i4>
      </vt:variant>
      <vt:variant>
        <vt:i4>0</vt:i4>
      </vt:variant>
      <vt:variant>
        <vt:i4>5</vt:i4>
      </vt:variant>
      <vt:variant>
        <vt:lpwstr>mailto:bgic862004@istruzione.it</vt:lpwstr>
      </vt:variant>
      <vt:variant>
        <vt:lpwstr/>
      </vt:variant>
      <vt:variant>
        <vt:i4>5177411</vt:i4>
      </vt:variant>
      <vt:variant>
        <vt:i4>9</vt:i4>
      </vt:variant>
      <vt:variant>
        <vt:i4>0</vt:i4>
      </vt:variant>
      <vt:variant>
        <vt:i4>5</vt:i4>
      </vt:variant>
      <vt:variant>
        <vt:lpwstr>http://www.icpaladina.gov.it/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http://www.icpaladina.it/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comunicaz</dc:title>
  <dc:creator>PM</dc:creator>
  <cp:lastModifiedBy>Luisa Porta</cp:lastModifiedBy>
  <cp:revision>6</cp:revision>
  <cp:lastPrinted>2020-09-23T10:39:00Z</cp:lastPrinted>
  <dcterms:created xsi:type="dcterms:W3CDTF">2020-09-23T10:35:00Z</dcterms:created>
  <dcterms:modified xsi:type="dcterms:W3CDTF">2020-09-28T09:19:00Z</dcterms:modified>
</cp:coreProperties>
</file>